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8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9270"/>
      </w:tblGrid>
      <w:tr w:rsidR="00C75AC7" w:rsidRPr="00160D35" w14:paraId="1CB3D21F" w14:textId="77777777" w:rsidTr="005C4C81">
        <w:tc>
          <w:tcPr>
            <w:tcW w:w="1890" w:type="dxa"/>
            <w:shd w:val="clear" w:color="auto" w:fill="auto"/>
          </w:tcPr>
          <w:p w14:paraId="3D4C5CBF" w14:textId="77777777" w:rsidR="00C75AC7" w:rsidRPr="00CA5B45" w:rsidRDefault="3B150EB3" w:rsidP="3B150EB3">
            <w:pPr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</w:pPr>
            <w:r w:rsidRPr="3B150EB3"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  <w:t>Date</w:t>
            </w:r>
          </w:p>
        </w:tc>
        <w:tc>
          <w:tcPr>
            <w:tcW w:w="9270" w:type="dxa"/>
            <w:shd w:val="clear" w:color="auto" w:fill="auto"/>
          </w:tcPr>
          <w:p w14:paraId="5C72FF1E" w14:textId="2D7898AF" w:rsidR="00F36CBB" w:rsidRPr="00160D35" w:rsidRDefault="00F36CBB" w:rsidP="3B150E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92912" w:rsidRPr="00160D35" w14:paraId="3A39512D" w14:textId="77777777" w:rsidTr="00E07FBF">
        <w:tc>
          <w:tcPr>
            <w:tcW w:w="1890" w:type="dxa"/>
            <w:shd w:val="clear" w:color="auto" w:fill="auto"/>
          </w:tcPr>
          <w:p w14:paraId="4F5AF278" w14:textId="48EB37CA" w:rsidR="00792912" w:rsidRPr="3B150EB3" w:rsidRDefault="00792912" w:rsidP="3B150EB3">
            <w:pPr>
              <w:tabs>
                <w:tab w:val="right" w:pos="2484"/>
              </w:tabs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  <w:t>Place</w:t>
            </w:r>
          </w:p>
        </w:tc>
        <w:tc>
          <w:tcPr>
            <w:tcW w:w="9270" w:type="dxa"/>
            <w:shd w:val="clear" w:color="auto" w:fill="auto"/>
          </w:tcPr>
          <w:p w14:paraId="39D1A1CF" w14:textId="0128F653" w:rsidR="00792912" w:rsidRPr="3B150EB3" w:rsidRDefault="00792912" w:rsidP="3B150E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92912" w:rsidRPr="00160D35" w14:paraId="40B0DD02" w14:textId="77777777" w:rsidTr="00EF1210">
        <w:tc>
          <w:tcPr>
            <w:tcW w:w="1890" w:type="dxa"/>
            <w:shd w:val="clear" w:color="auto" w:fill="auto"/>
          </w:tcPr>
          <w:p w14:paraId="5134D30C" w14:textId="5CACC689" w:rsidR="00792912" w:rsidRPr="00CA5B45" w:rsidRDefault="0050574E" w:rsidP="3B150EB3">
            <w:pPr>
              <w:tabs>
                <w:tab w:val="right" w:pos="2484"/>
              </w:tabs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  <w:t>Committee</w:t>
            </w:r>
          </w:p>
        </w:tc>
        <w:tc>
          <w:tcPr>
            <w:tcW w:w="9270" w:type="dxa"/>
            <w:shd w:val="clear" w:color="auto" w:fill="auto"/>
          </w:tcPr>
          <w:p w14:paraId="469EE8CF" w14:textId="53B78890" w:rsidR="00792912" w:rsidRPr="00F55157" w:rsidRDefault="00792912" w:rsidP="3B150EB3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05231" w:rsidRPr="00160D35" w14:paraId="742D4D0C" w14:textId="77777777" w:rsidTr="00711C69">
        <w:tc>
          <w:tcPr>
            <w:tcW w:w="11160" w:type="dxa"/>
            <w:gridSpan w:val="2"/>
            <w:shd w:val="clear" w:color="auto" w:fill="auto"/>
          </w:tcPr>
          <w:p w14:paraId="2819792D" w14:textId="5BE7D6F9" w:rsidR="00C05231" w:rsidRPr="00CA5B45" w:rsidRDefault="00C05231" w:rsidP="3B150EB3">
            <w:pPr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  <w:t>Report</w:t>
            </w:r>
          </w:p>
          <w:p w14:paraId="08AE10EA" w14:textId="77777777" w:rsidR="00C05231" w:rsidRDefault="00C05231" w:rsidP="00C05231">
            <w:pPr>
              <w:rPr>
                <w:rFonts w:ascii="Verdana" w:hAnsi="Verdana"/>
                <w:sz w:val="20"/>
                <w:szCs w:val="20"/>
              </w:rPr>
            </w:pPr>
          </w:p>
          <w:p w14:paraId="18CB9828" w14:textId="77777777" w:rsidR="00792912" w:rsidRDefault="00792912" w:rsidP="00C05231">
            <w:pPr>
              <w:rPr>
                <w:rFonts w:ascii="Verdana" w:hAnsi="Verdana"/>
                <w:sz w:val="20"/>
                <w:szCs w:val="20"/>
              </w:rPr>
            </w:pPr>
          </w:p>
          <w:p w14:paraId="16BA4A38" w14:textId="77777777" w:rsidR="00792912" w:rsidRDefault="00792912" w:rsidP="00C05231">
            <w:pPr>
              <w:rPr>
                <w:rFonts w:ascii="Verdana" w:hAnsi="Verdana"/>
                <w:sz w:val="20"/>
                <w:szCs w:val="20"/>
              </w:rPr>
            </w:pPr>
          </w:p>
          <w:p w14:paraId="76C98D5C" w14:textId="03BE1001" w:rsidR="00792912" w:rsidRPr="00114A1F" w:rsidRDefault="00792912" w:rsidP="00C052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75025" w:rsidRPr="00160D35" w14:paraId="3BCF4EFB" w14:textId="77777777" w:rsidTr="005C4C81">
        <w:trPr>
          <w:trHeight w:val="152"/>
        </w:trPr>
        <w:tc>
          <w:tcPr>
            <w:tcW w:w="1890" w:type="dxa"/>
            <w:shd w:val="clear" w:color="auto" w:fill="auto"/>
          </w:tcPr>
          <w:p w14:paraId="73E8A793" w14:textId="77777777" w:rsidR="00875025" w:rsidRPr="00CA5B45" w:rsidRDefault="00875025">
            <w:pPr>
              <w:rPr>
                <w:rFonts w:ascii="Verdana" w:hAnsi="Verdana"/>
                <w:b/>
                <w:bCs/>
                <w:color w:val="F8B600"/>
                <w:sz w:val="20"/>
                <w:szCs w:val="20"/>
              </w:rPr>
            </w:pPr>
          </w:p>
        </w:tc>
        <w:tc>
          <w:tcPr>
            <w:tcW w:w="9270" w:type="dxa"/>
            <w:shd w:val="clear" w:color="auto" w:fill="auto"/>
          </w:tcPr>
          <w:p w14:paraId="38B5555D" w14:textId="77777777" w:rsidR="00875025" w:rsidRDefault="00875025" w:rsidP="008B6F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5AC7" w:rsidRPr="00160D35" w14:paraId="682CF462" w14:textId="77777777" w:rsidTr="005C4C81">
        <w:tc>
          <w:tcPr>
            <w:tcW w:w="1890" w:type="dxa"/>
            <w:shd w:val="clear" w:color="auto" w:fill="auto"/>
          </w:tcPr>
          <w:p w14:paraId="757C6B15" w14:textId="77777777" w:rsidR="00C75AC7" w:rsidRPr="00CA5B45" w:rsidRDefault="3B150EB3" w:rsidP="3B150EB3">
            <w:pPr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</w:pPr>
            <w:r w:rsidRPr="3B150EB3">
              <w:rPr>
                <w:rFonts w:ascii="Verdana" w:eastAsia="Verdana" w:hAnsi="Verdana" w:cs="Verdana"/>
                <w:b/>
                <w:bCs/>
                <w:color w:val="F8B600"/>
                <w:sz w:val="20"/>
                <w:szCs w:val="20"/>
              </w:rPr>
              <w:t>Next Meeting</w:t>
            </w:r>
          </w:p>
        </w:tc>
        <w:tc>
          <w:tcPr>
            <w:tcW w:w="9270" w:type="dxa"/>
            <w:shd w:val="clear" w:color="auto" w:fill="auto"/>
          </w:tcPr>
          <w:p w14:paraId="5D0E4412" w14:textId="11AE75AF" w:rsidR="00036374" w:rsidRPr="00160D35" w:rsidRDefault="00036374" w:rsidP="3B150EB3">
            <w:pPr>
              <w:tabs>
                <w:tab w:val="left" w:pos="2694"/>
              </w:tabs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5595061" w14:textId="77777777" w:rsidR="00681BA0" w:rsidRDefault="00681BA0">
      <w:pPr>
        <w:rPr>
          <w:rFonts w:ascii="Verdana" w:hAnsi="Verdana"/>
          <w:sz w:val="20"/>
          <w:szCs w:val="20"/>
        </w:rPr>
      </w:pPr>
    </w:p>
    <w:p w14:paraId="301240C0" w14:textId="77777777" w:rsidR="006D2CC8" w:rsidRPr="00681BA0" w:rsidRDefault="006D2CC8" w:rsidP="00681BA0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D2CC8" w:rsidRPr="00681BA0" w:rsidSect="00BC3106">
      <w:headerReference w:type="default" r:id="rId8"/>
      <w:footerReference w:type="default" r:id="rId9"/>
      <w:pgSz w:w="12240" w:h="15840"/>
      <w:pgMar w:top="144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6CF9" w14:textId="77777777" w:rsidR="00F45BAB" w:rsidRDefault="00F45BAB">
      <w:r>
        <w:separator/>
      </w:r>
    </w:p>
  </w:endnote>
  <w:endnote w:type="continuationSeparator" w:id="0">
    <w:p w14:paraId="0807A34F" w14:textId="77777777" w:rsidR="00F45BAB" w:rsidRDefault="00F4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2" w:type="pct"/>
      <w:tblInd w:w="-875" w:type="dxa"/>
      <w:shd w:val="clear" w:color="auto" w:fill="F8B600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390"/>
      <w:gridCol w:w="8949"/>
    </w:tblGrid>
    <w:tr w:rsidR="00D10064" w:rsidRPr="00AC40D3" w14:paraId="5C842711" w14:textId="77777777" w:rsidTr="00792912">
      <w:trPr>
        <w:trHeight w:val="191"/>
      </w:trPr>
      <w:tc>
        <w:tcPr>
          <w:tcW w:w="1054" w:type="pct"/>
          <w:shd w:val="clear" w:color="auto" w:fill="0070C0"/>
        </w:tcPr>
        <w:p w14:paraId="0A39D173" w14:textId="77777777" w:rsidR="00D10064" w:rsidRPr="00792912" w:rsidRDefault="00D10064" w:rsidP="3B150EB3">
          <w:pPr>
            <w:tabs>
              <w:tab w:val="center" w:pos="946"/>
            </w:tabs>
            <w:rPr>
              <w:rFonts w:ascii="Verdana" w:eastAsia="Verdana" w:hAnsi="Verdana" w:cs="Verdana"/>
              <w:color w:val="FFFFFF" w:themeColor="background1"/>
              <w:sz w:val="16"/>
              <w:szCs w:val="16"/>
            </w:rPr>
          </w:pPr>
          <w:r w:rsidRPr="00792912">
            <w:rPr>
              <w:rFonts w:ascii="Verdana" w:hAnsi="Verdana"/>
              <w:color w:val="FFFFFF" w:themeColor="background1"/>
              <w:sz w:val="16"/>
              <w:szCs w:val="16"/>
            </w:rPr>
            <w:tab/>
          </w:r>
          <w:r w:rsidRPr="00792912">
            <w:rPr>
              <w:rFonts w:ascii="Verdana" w:eastAsia="Verdana" w:hAnsi="Verdana" w:cs="Verdana"/>
              <w:color w:val="FFFFFF" w:themeColor="background1"/>
              <w:sz w:val="16"/>
              <w:szCs w:val="16"/>
            </w:rPr>
            <w:t xml:space="preserve">Page </w:t>
          </w:r>
          <w:r w:rsidRPr="00792912">
            <w:rPr>
              <w:rFonts w:ascii="Verdana" w:eastAsia="Verdana" w:hAnsi="Verdana" w:cs="Verdana"/>
              <w:noProof/>
              <w:color w:val="FFFFFF" w:themeColor="background1"/>
              <w:sz w:val="16"/>
              <w:szCs w:val="16"/>
            </w:rPr>
            <w:fldChar w:fldCharType="begin"/>
          </w:r>
          <w:r w:rsidRPr="00792912">
            <w:rPr>
              <w:rFonts w:ascii="Verdana" w:hAnsi="Verdana"/>
              <w:color w:val="FFFFFF" w:themeColor="background1"/>
              <w:sz w:val="16"/>
              <w:szCs w:val="16"/>
            </w:rPr>
            <w:instrText xml:space="preserve"> PAGE </w:instrText>
          </w:r>
          <w:r w:rsidRPr="00792912">
            <w:rPr>
              <w:rFonts w:ascii="Verdana" w:hAnsi="Verdana"/>
              <w:color w:val="FFFFFF" w:themeColor="background1"/>
              <w:sz w:val="16"/>
              <w:szCs w:val="16"/>
            </w:rPr>
            <w:fldChar w:fldCharType="separate"/>
          </w:r>
          <w:r w:rsidR="0050574E">
            <w:rPr>
              <w:rFonts w:ascii="Verdana" w:hAnsi="Verdana"/>
              <w:noProof/>
              <w:color w:val="FFFFFF" w:themeColor="background1"/>
              <w:sz w:val="16"/>
              <w:szCs w:val="16"/>
            </w:rPr>
            <w:t>1</w:t>
          </w:r>
          <w:r w:rsidRPr="00792912">
            <w:rPr>
              <w:rFonts w:ascii="Verdana" w:eastAsia="Verdana" w:hAnsi="Verdana" w:cs="Verdana"/>
              <w:noProof/>
              <w:color w:val="FFFFFF" w:themeColor="background1"/>
              <w:sz w:val="16"/>
              <w:szCs w:val="16"/>
            </w:rPr>
            <w:fldChar w:fldCharType="end"/>
          </w:r>
          <w:r w:rsidRPr="00792912">
            <w:rPr>
              <w:rFonts w:ascii="Verdana" w:eastAsia="Verdana" w:hAnsi="Verdana" w:cs="Verdana"/>
              <w:color w:val="FFFFFF" w:themeColor="background1"/>
              <w:sz w:val="16"/>
              <w:szCs w:val="16"/>
            </w:rPr>
            <w:t xml:space="preserve"> of </w:t>
          </w:r>
          <w:r w:rsidRPr="00792912">
            <w:rPr>
              <w:rFonts w:ascii="Verdana" w:eastAsia="Verdana" w:hAnsi="Verdana" w:cs="Verdana"/>
              <w:noProof/>
              <w:color w:val="FFFFFF" w:themeColor="background1"/>
              <w:sz w:val="16"/>
              <w:szCs w:val="16"/>
            </w:rPr>
            <w:fldChar w:fldCharType="begin"/>
          </w:r>
          <w:r w:rsidRPr="00792912">
            <w:rPr>
              <w:rFonts w:ascii="Verdana" w:hAnsi="Verdana"/>
              <w:color w:val="FFFFFF" w:themeColor="background1"/>
              <w:sz w:val="16"/>
              <w:szCs w:val="16"/>
            </w:rPr>
            <w:instrText xml:space="preserve"> NUMPAGES  </w:instrText>
          </w:r>
          <w:r w:rsidRPr="00792912">
            <w:rPr>
              <w:rFonts w:ascii="Verdana" w:hAnsi="Verdana"/>
              <w:color w:val="FFFFFF" w:themeColor="background1"/>
              <w:sz w:val="16"/>
              <w:szCs w:val="16"/>
            </w:rPr>
            <w:fldChar w:fldCharType="separate"/>
          </w:r>
          <w:r w:rsidR="0050574E">
            <w:rPr>
              <w:rFonts w:ascii="Verdana" w:hAnsi="Verdana"/>
              <w:noProof/>
              <w:color w:val="FFFFFF" w:themeColor="background1"/>
              <w:sz w:val="16"/>
              <w:szCs w:val="16"/>
            </w:rPr>
            <w:t>1</w:t>
          </w:r>
          <w:r w:rsidRPr="00792912">
            <w:rPr>
              <w:rFonts w:ascii="Verdana" w:eastAsia="Verdana" w:hAnsi="Verdana" w:cs="Verdana"/>
              <w:noProof/>
              <w:color w:val="FFFFFF" w:themeColor="background1"/>
              <w:sz w:val="16"/>
              <w:szCs w:val="16"/>
            </w:rPr>
            <w:fldChar w:fldCharType="end"/>
          </w:r>
        </w:p>
      </w:tc>
      <w:tc>
        <w:tcPr>
          <w:tcW w:w="3946" w:type="pct"/>
          <w:shd w:val="clear" w:color="auto" w:fill="0070C0"/>
        </w:tcPr>
        <w:p w14:paraId="084B71EF" w14:textId="2B24D3C5" w:rsidR="00D10064" w:rsidRPr="00792912" w:rsidRDefault="00C05231" w:rsidP="00792912">
          <w:pPr>
            <w:pStyle w:val="Footer"/>
            <w:jc w:val="right"/>
            <w:rPr>
              <w:rFonts w:ascii="Verdana" w:eastAsia="Verdana" w:hAnsi="Verdana" w:cs="Verdana"/>
              <w:color w:val="FFFFFF" w:themeColor="background1"/>
              <w:sz w:val="20"/>
              <w:szCs w:val="20"/>
              <w:lang w:val="en-US" w:eastAsia="en-US"/>
            </w:rPr>
          </w:pPr>
          <w:r w:rsidRPr="00792912">
            <w:rPr>
              <w:rFonts w:ascii="Verdana" w:eastAsia="Verdana" w:hAnsi="Verdana" w:cs="Verdana"/>
              <w:color w:val="FFFFFF" w:themeColor="background1"/>
              <w:sz w:val="20"/>
              <w:szCs w:val="20"/>
              <w:lang w:val="en-US" w:eastAsia="en-US"/>
            </w:rPr>
            <w:t>Committee Report</w:t>
          </w:r>
        </w:p>
      </w:tc>
    </w:tr>
  </w:tbl>
  <w:p w14:paraId="53FBB695" w14:textId="77777777" w:rsidR="00D10064" w:rsidRPr="00AC40D3" w:rsidRDefault="00D10064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99FD" w14:textId="77777777" w:rsidR="00F45BAB" w:rsidRDefault="00F45BAB">
      <w:r>
        <w:separator/>
      </w:r>
    </w:p>
  </w:footnote>
  <w:footnote w:type="continuationSeparator" w:id="0">
    <w:p w14:paraId="6CD1755F" w14:textId="77777777" w:rsidR="00F45BAB" w:rsidRDefault="00F4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8D28" w14:textId="77777777" w:rsidR="00D10064" w:rsidRPr="004F6929" w:rsidRDefault="00274D60" w:rsidP="004F6929">
    <w:pPr>
      <w:pStyle w:val="Header"/>
      <w:jc w:val="right"/>
      <w:rPr>
        <w:sz w:val="16"/>
        <w:szCs w:val="16"/>
      </w:rPr>
    </w:pPr>
    <w:r w:rsidRPr="00FE1D8A">
      <w:rPr>
        <w:rFonts w:ascii="Verdana" w:hAnsi="Verdana"/>
        <w:b/>
        <w:bCs/>
        <w:noProof/>
        <w:spacing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B3D21F" wp14:editId="1785CDCF">
              <wp:simplePos x="0" y="0"/>
              <wp:positionH relativeFrom="page">
                <wp:posOffset>310393</wp:posOffset>
              </wp:positionH>
              <wp:positionV relativeFrom="page">
                <wp:posOffset>243280</wp:posOffset>
              </wp:positionV>
              <wp:extent cx="6325235" cy="721453"/>
              <wp:effectExtent l="19050" t="19050" r="18415" b="215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5235" cy="721453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8575"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87D47" w14:textId="6D734580" w:rsidR="00D10064" w:rsidRPr="00792912" w:rsidRDefault="00D10064" w:rsidP="00463BB4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2"/>
                              <w:szCs w:val="2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92912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2"/>
                              <w:szCs w:val="2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National Association for the Advancement of Colored People (NAACP)                                       Texarkana, Texas Branch                                               </w:t>
                          </w:r>
                          <w:r w:rsidR="00C05231" w:rsidRPr="00792912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2"/>
                              <w:szCs w:val="2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</w:t>
                          </w:r>
                        </w:p>
                        <w:p w14:paraId="66768FB0" w14:textId="24D47A9C" w:rsidR="00C05231" w:rsidRPr="00792912" w:rsidRDefault="00C05231" w:rsidP="00463BB4">
                          <w:pPr>
                            <w:pStyle w:val="Header"/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en-US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92912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2"/>
                              <w:szCs w:val="22"/>
                              <w:lang w:val="en-US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Committee</w:t>
                          </w:r>
                          <w:r w:rsidR="00792912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2"/>
                              <w:szCs w:val="22"/>
                              <w:lang w:val="en-US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Report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3D21F" id="Rectangle 2" o:spid="_x0000_s1026" style="position:absolute;left:0;text-align:left;margin-left:24.45pt;margin-top:19.15pt;width:498.0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" fillcolor="#0070c0" strokecolor="#ed7d31 [3205]" strokeweight="2.25pt">
              <v:textbox>
                <w:txbxContent>
                  <w:p w14:paraId="2BB87D47" w14:textId="6D734580" w:rsidR="00D10064" w:rsidRPr="00792912" w:rsidRDefault="00D10064" w:rsidP="00463BB4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22"/>
                        <w:szCs w:val="2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92912">
                      <w:rPr>
                        <w:rFonts w:ascii="Verdana" w:hAnsi="Verdana"/>
                        <w:b/>
                        <w:color w:val="FFFFFF" w:themeColor="background1"/>
                        <w:sz w:val="22"/>
                        <w:szCs w:val="2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 xml:space="preserve">National Association for the Advancement of Colored People (NAACP)                                       Texarkana, Texas Branch                                               </w:t>
                    </w:r>
                    <w:r w:rsidR="00C05231" w:rsidRPr="00792912">
                      <w:rPr>
                        <w:rFonts w:ascii="Verdana" w:hAnsi="Verdana"/>
                        <w:b/>
                        <w:color w:val="FFFFFF" w:themeColor="background1"/>
                        <w:sz w:val="22"/>
                        <w:szCs w:val="2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</w:t>
                    </w:r>
                  </w:p>
                  <w:p w14:paraId="66768FB0" w14:textId="24D47A9C" w:rsidR="00C05231" w:rsidRPr="00792912" w:rsidRDefault="00C05231" w:rsidP="00463BB4">
                    <w:pPr>
                      <w:pStyle w:val="Header"/>
                      <w:jc w:val="center"/>
                      <w:rPr>
                        <w:b/>
                        <w:color w:val="FFFFFF" w:themeColor="background1"/>
                        <w:sz w:val="22"/>
                        <w:szCs w:val="22"/>
                        <w:lang w:val="en-US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92912">
                      <w:rPr>
                        <w:rFonts w:ascii="Verdana" w:hAnsi="Verdana"/>
                        <w:b/>
                        <w:color w:val="FFFFFF" w:themeColor="background1"/>
                        <w:sz w:val="22"/>
                        <w:szCs w:val="22"/>
                        <w:lang w:val="en-US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>Committee</w:t>
                    </w:r>
                    <w:r w:rsidR="00792912">
                      <w:rPr>
                        <w:rFonts w:ascii="Verdana" w:hAnsi="Verdana"/>
                        <w:b/>
                        <w:color w:val="FFFFFF" w:themeColor="background1"/>
                        <w:sz w:val="22"/>
                        <w:szCs w:val="22"/>
                        <w:lang w:val="en-US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</w:rPr>
                      <w:t xml:space="preserve"> Report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b/>
        <w:bCs/>
        <w:noProof/>
        <w:spacing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5C72FF1E" wp14:editId="07777777">
          <wp:simplePos x="0" y="0"/>
          <wp:positionH relativeFrom="column">
            <wp:posOffset>5734050</wp:posOffset>
          </wp:positionH>
          <wp:positionV relativeFrom="paragraph">
            <wp:posOffset>-238125</wp:posOffset>
          </wp:positionV>
          <wp:extent cx="790575" cy="800100"/>
          <wp:effectExtent l="0" t="0" r="0" b="0"/>
          <wp:wrapSquare wrapText="bothSides"/>
          <wp:docPr id="2" name="Picture 7" descr="NAAC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AC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020"/>
      </v:shape>
    </w:pict>
  </w:numPicBullet>
  <w:abstractNum w:abstractNumId="0" w15:restartNumberingAfterBreak="0">
    <w:nsid w:val="011C429C"/>
    <w:multiLevelType w:val="hybridMultilevel"/>
    <w:tmpl w:val="1AEE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55ECE"/>
    <w:multiLevelType w:val="hybridMultilevel"/>
    <w:tmpl w:val="7E002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F184416"/>
    <w:multiLevelType w:val="hybridMultilevel"/>
    <w:tmpl w:val="A9FA7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80850"/>
    <w:multiLevelType w:val="hybridMultilevel"/>
    <w:tmpl w:val="337C62A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57D038F2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8944617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F4417"/>
    <w:multiLevelType w:val="multilevel"/>
    <w:tmpl w:val="EF065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F70A1F"/>
    <w:multiLevelType w:val="hybridMultilevel"/>
    <w:tmpl w:val="FF701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E4E13"/>
    <w:multiLevelType w:val="hybridMultilevel"/>
    <w:tmpl w:val="0AFE2FD2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57D038F2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8944617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326C4"/>
    <w:multiLevelType w:val="hybridMultilevel"/>
    <w:tmpl w:val="BDC834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B72152F"/>
    <w:multiLevelType w:val="multilevel"/>
    <w:tmpl w:val="96048E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BC47130"/>
    <w:multiLevelType w:val="hybridMultilevel"/>
    <w:tmpl w:val="15FE1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00724"/>
    <w:multiLevelType w:val="hybridMultilevel"/>
    <w:tmpl w:val="494E9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7D038F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894461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D167F"/>
    <w:multiLevelType w:val="hybridMultilevel"/>
    <w:tmpl w:val="59A2189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2F8960B9"/>
    <w:multiLevelType w:val="hybridMultilevel"/>
    <w:tmpl w:val="C898194A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329373DE"/>
    <w:multiLevelType w:val="hybridMultilevel"/>
    <w:tmpl w:val="99AE3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FB13F5"/>
    <w:multiLevelType w:val="hybridMultilevel"/>
    <w:tmpl w:val="A186391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62333"/>
    <w:multiLevelType w:val="hybridMultilevel"/>
    <w:tmpl w:val="D64005B2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B">
      <w:start w:val="1"/>
      <w:numFmt w:val="lowerRoman"/>
      <w:lvlText w:val="%2."/>
      <w:lvlJc w:val="righ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39AE03A2"/>
    <w:multiLevelType w:val="hybridMultilevel"/>
    <w:tmpl w:val="2A346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6424C8"/>
    <w:multiLevelType w:val="multilevel"/>
    <w:tmpl w:val="96048E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3D18737D"/>
    <w:multiLevelType w:val="hybridMultilevel"/>
    <w:tmpl w:val="D8E0B0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57D038F2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8944617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274CDB"/>
    <w:multiLevelType w:val="hybridMultilevel"/>
    <w:tmpl w:val="72C8B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57D038F2">
      <w:start w:val="1"/>
      <w:numFmt w:val="lowerLetter"/>
      <w:lvlText w:val="%2."/>
      <w:lvlJc w:val="left"/>
      <w:pPr>
        <w:ind w:left="2520" w:hanging="360"/>
      </w:pPr>
      <w:rPr>
        <w:b w:val="0"/>
        <w:i w:val="0"/>
      </w:rPr>
    </w:lvl>
    <w:lvl w:ilvl="2" w:tplc="89446170">
      <w:start w:val="1"/>
      <w:numFmt w:val="lowerRoman"/>
      <w:lvlText w:val="%3."/>
      <w:lvlJc w:val="right"/>
      <w:pPr>
        <w:ind w:left="3240" w:hanging="180"/>
      </w:pPr>
      <w:rPr>
        <w:b w:val="0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33D4496"/>
    <w:multiLevelType w:val="hybridMultilevel"/>
    <w:tmpl w:val="C04A82E2"/>
    <w:lvl w:ilvl="0" w:tplc="31BC83B2">
      <w:numFmt w:val="bullet"/>
      <w:lvlText w:val=""/>
      <w:lvlJc w:val="left"/>
      <w:pPr>
        <w:ind w:left="19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 w15:restartNumberingAfterBreak="0">
    <w:nsid w:val="438915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E735D5"/>
    <w:multiLevelType w:val="hybridMultilevel"/>
    <w:tmpl w:val="B726C37A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 w15:restartNumberingAfterBreak="0">
    <w:nsid w:val="44CB6CF4"/>
    <w:multiLevelType w:val="hybridMultilevel"/>
    <w:tmpl w:val="38CC4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4A637E"/>
    <w:multiLevelType w:val="hybridMultilevel"/>
    <w:tmpl w:val="22743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73E4A"/>
    <w:multiLevelType w:val="hybridMultilevel"/>
    <w:tmpl w:val="A6E0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9558EC"/>
    <w:multiLevelType w:val="hybridMultilevel"/>
    <w:tmpl w:val="2956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F0B97"/>
    <w:multiLevelType w:val="hybridMultilevel"/>
    <w:tmpl w:val="2A346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2B5B03"/>
    <w:multiLevelType w:val="hybridMultilevel"/>
    <w:tmpl w:val="57B4F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736A17"/>
    <w:multiLevelType w:val="hybridMultilevel"/>
    <w:tmpl w:val="6AE42176"/>
    <w:lvl w:ilvl="0" w:tplc="A1106322">
      <w:numFmt w:val="bullet"/>
      <w:lvlText w:val=""/>
      <w:lvlJc w:val="left"/>
      <w:pPr>
        <w:ind w:left="7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 w15:restartNumberingAfterBreak="0">
    <w:nsid w:val="531C302C"/>
    <w:multiLevelType w:val="multilevel"/>
    <w:tmpl w:val="ACB0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5079C4"/>
    <w:multiLevelType w:val="hybridMultilevel"/>
    <w:tmpl w:val="451CB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484257A"/>
    <w:multiLevelType w:val="hybridMultilevel"/>
    <w:tmpl w:val="18C45E7A"/>
    <w:lvl w:ilvl="0" w:tplc="71B24FEA">
      <w:start w:val="500"/>
      <w:numFmt w:val="bullet"/>
      <w:lvlText w:val="-"/>
      <w:lvlJc w:val="left"/>
      <w:pPr>
        <w:ind w:left="1512" w:hanging="360"/>
      </w:pPr>
      <w:rPr>
        <w:rFonts w:ascii="Verdana" w:eastAsia="Times New Roman" w:hAnsi="Verdana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56BA645C"/>
    <w:multiLevelType w:val="hybridMultilevel"/>
    <w:tmpl w:val="B31CB4B0"/>
    <w:lvl w:ilvl="0" w:tplc="04090017">
      <w:start w:val="1"/>
      <w:numFmt w:val="lowerLetter"/>
      <w:lvlText w:val="%1)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5D10755A"/>
    <w:multiLevelType w:val="multilevel"/>
    <w:tmpl w:val="E5BE5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FFE63E3"/>
    <w:multiLevelType w:val="hybridMultilevel"/>
    <w:tmpl w:val="D108A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640EFD"/>
    <w:multiLevelType w:val="hybridMultilevel"/>
    <w:tmpl w:val="8958704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7" w15:restartNumberingAfterBreak="0">
    <w:nsid w:val="638F27CA"/>
    <w:multiLevelType w:val="hybridMultilevel"/>
    <w:tmpl w:val="3FC24C76"/>
    <w:lvl w:ilvl="0" w:tplc="A0D6A228"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 w15:restartNumberingAfterBreak="0">
    <w:nsid w:val="65194921"/>
    <w:multiLevelType w:val="multilevel"/>
    <w:tmpl w:val="2A34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A513C7"/>
    <w:multiLevelType w:val="hybridMultilevel"/>
    <w:tmpl w:val="DE1203CC"/>
    <w:lvl w:ilvl="0" w:tplc="E03E4AD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0A7E8D"/>
    <w:multiLevelType w:val="hybridMultilevel"/>
    <w:tmpl w:val="56149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EC27F7"/>
    <w:multiLevelType w:val="hybridMultilevel"/>
    <w:tmpl w:val="B0424908"/>
    <w:lvl w:ilvl="0" w:tplc="422605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42" w15:restartNumberingAfterBreak="0">
    <w:nsid w:val="6E1C76D7"/>
    <w:multiLevelType w:val="hybridMultilevel"/>
    <w:tmpl w:val="B4DA9494"/>
    <w:lvl w:ilvl="0" w:tplc="5AE229EC">
      <w:numFmt w:val="bullet"/>
      <w:lvlText w:val=""/>
      <w:lvlJc w:val="left"/>
      <w:pPr>
        <w:ind w:left="19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3" w15:restartNumberingAfterBreak="0">
    <w:nsid w:val="74B7723D"/>
    <w:multiLevelType w:val="hybridMultilevel"/>
    <w:tmpl w:val="2A346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23"/>
  </w:num>
  <w:num w:numId="4">
    <w:abstractNumId w:val="43"/>
  </w:num>
  <w:num w:numId="5">
    <w:abstractNumId w:val="27"/>
  </w:num>
  <w:num w:numId="6">
    <w:abstractNumId w:val="35"/>
  </w:num>
  <w:num w:numId="7">
    <w:abstractNumId w:val="21"/>
  </w:num>
  <w:num w:numId="8">
    <w:abstractNumId w:val="12"/>
  </w:num>
  <w:num w:numId="9">
    <w:abstractNumId w:val="41"/>
  </w:num>
  <w:num w:numId="10">
    <w:abstractNumId w:val="22"/>
  </w:num>
  <w:num w:numId="11">
    <w:abstractNumId w:val="11"/>
  </w:num>
  <w:num w:numId="12">
    <w:abstractNumId w:val="15"/>
  </w:num>
  <w:num w:numId="13">
    <w:abstractNumId w:val="37"/>
  </w:num>
  <w:num w:numId="14">
    <w:abstractNumId w:val="42"/>
  </w:num>
  <w:num w:numId="15">
    <w:abstractNumId w:val="20"/>
  </w:num>
  <w:num w:numId="16">
    <w:abstractNumId w:val="29"/>
  </w:num>
  <w:num w:numId="17">
    <w:abstractNumId w:val="33"/>
  </w:num>
  <w:num w:numId="18">
    <w:abstractNumId w:val="31"/>
  </w:num>
  <w:num w:numId="19">
    <w:abstractNumId w:val="36"/>
  </w:num>
  <w:num w:numId="20">
    <w:abstractNumId w:val="26"/>
  </w:num>
  <w:num w:numId="21">
    <w:abstractNumId w:val="1"/>
  </w:num>
  <w:num w:numId="22">
    <w:abstractNumId w:val="9"/>
  </w:num>
  <w:num w:numId="23">
    <w:abstractNumId w:val="2"/>
  </w:num>
  <w:num w:numId="24">
    <w:abstractNumId w:val="13"/>
  </w:num>
  <w:num w:numId="25">
    <w:abstractNumId w:val="0"/>
  </w:num>
  <w:num w:numId="26">
    <w:abstractNumId w:val="7"/>
  </w:num>
  <w:num w:numId="27">
    <w:abstractNumId w:val="24"/>
  </w:num>
  <w:num w:numId="28">
    <w:abstractNumId w:val="25"/>
  </w:num>
  <w:num w:numId="29">
    <w:abstractNumId w:val="5"/>
  </w:num>
  <w:num w:numId="30">
    <w:abstractNumId w:val="14"/>
  </w:num>
  <w:num w:numId="31">
    <w:abstractNumId w:val="39"/>
  </w:num>
  <w:num w:numId="32">
    <w:abstractNumId w:val="32"/>
  </w:num>
  <w:num w:numId="33">
    <w:abstractNumId w:val="10"/>
  </w:num>
  <w:num w:numId="34">
    <w:abstractNumId w:val="18"/>
  </w:num>
  <w:num w:numId="35">
    <w:abstractNumId w:val="6"/>
  </w:num>
  <w:num w:numId="36">
    <w:abstractNumId w:val="3"/>
  </w:num>
  <w:num w:numId="37">
    <w:abstractNumId w:val="19"/>
  </w:num>
  <w:num w:numId="38">
    <w:abstractNumId w:val="34"/>
  </w:num>
  <w:num w:numId="39">
    <w:abstractNumId w:val="40"/>
  </w:num>
  <w:num w:numId="40">
    <w:abstractNumId w:val="28"/>
  </w:num>
  <w:num w:numId="41">
    <w:abstractNumId w:val="4"/>
  </w:num>
  <w:num w:numId="42">
    <w:abstractNumId w:val="17"/>
  </w:num>
  <w:num w:numId="43">
    <w:abstractNumId w:val="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B4"/>
    <w:rsid w:val="000017D9"/>
    <w:rsid w:val="000030AF"/>
    <w:rsid w:val="000157B5"/>
    <w:rsid w:val="00021B2A"/>
    <w:rsid w:val="00022DE3"/>
    <w:rsid w:val="00023A4D"/>
    <w:rsid w:val="0002677F"/>
    <w:rsid w:val="00030EAA"/>
    <w:rsid w:val="00034B58"/>
    <w:rsid w:val="00035294"/>
    <w:rsid w:val="0003581C"/>
    <w:rsid w:val="00036374"/>
    <w:rsid w:val="000403E0"/>
    <w:rsid w:val="00051139"/>
    <w:rsid w:val="0008422D"/>
    <w:rsid w:val="00085D73"/>
    <w:rsid w:val="00090683"/>
    <w:rsid w:val="00091077"/>
    <w:rsid w:val="0009327A"/>
    <w:rsid w:val="000A0EA7"/>
    <w:rsid w:val="000A3603"/>
    <w:rsid w:val="000A659F"/>
    <w:rsid w:val="000B3796"/>
    <w:rsid w:val="000B7997"/>
    <w:rsid w:val="000C064F"/>
    <w:rsid w:val="000D4669"/>
    <w:rsid w:val="000D61DC"/>
    <w:rsid w:val="000D6B3B"/>
    <w:rsid w:val="000E317B"/>
    <w:rsid w:val="000E6D20"/>
    <w:rsid w:val="000F06B8"/>
    <w:rsid w:val="000F0F02"/>
    <w:rsid w:val="000F35A5"/>
    <w:rsid w:val="00106CE9"/>
    <w:rsid w:val="00107553"/>
    <w:rsid w:val="00114435"/>
    <w:rsid w:val="00114A1F"/>
    <w:rsid w:val="0012086D"/>
    <w:rsid w:val="00125AE4"/>
    <w:rsid w:val="001263EA"/>
    <w:rsid w:val="001303BA"/>
    <w:rsid w:val="00137A25"/>
    <w:rsid w:val="00141F0A"/>
    <w:rsid w:val="001429ED"/>
    <w:rsid w:val="00143948"/>
    <w:rsid w:val="00143A8E"/>
    <w:rsid w:val="001547FA"/>
    <w:rsid w:val="00155A6D"/>
    <w:rsid w:val="001560DC"/>
    <w:rsid w:val="00160D35"/>
    <w:rsid w:val="00164F2C"/>
    <w:rsid w:val="00182AAF"/>
    <w:rsid w:val="001877B5"/>
    <w:rsid w:val="001915CE"/>
    <w:rsid w:val="001A17F9"/>
    <w:rsid w:val="001B03B6"/>
    <w:rsid w:val="001B1437"/>
    <w:rsid w:val="001C0A01"/>
    <w:rsid w:val="001E2D17"/>
    <w:rsid w:val="001F3287"/>
    <w:rsid w:val="001F64A6"/>
    <w:rsid w:val="001F792B"/>
    <w:rsid w:val="002015B5"/>
    <w:rsid w:val="002153E8"/>
    <w:rsid w:val="00224DF2"/>
    <w:rsid w:val="00236A70"/>
    <w:rsid w:val="00236FE6"/>
    <w:rsid w:val="00245797"/>
    <w:rsid w:val="002460E5"/>
    <w:rsid w:val="002630B7"/>
    <w:rsid w:val="0026769F"/>
    <w:rsid w:val="002719AC"/>
    <w:rsid w:val="00274D60"/>
    <w:rsid w:val="002847D0"/>
    <w:rsid w:val="00293413"/>
    <w:rsid w:val="002A761A"/>
    <w:rsid w:val="002B6DB1"/>
    <w:rsid w:val="002D7076"/>
    <w:rsid w:val="002E1BAF"/>
    <w:rsid w:val="002F2A3E"/>
    <w:rsid w:val="003034F3"/>
    <w:rsid w:val="0031199E"/>
    <w:rsid w:val="00313379"/>
    <w:rsid w:val="0032029D"/>
    <w:rsid w:val="00331FAC"/>
    <w:rsid w:val="003333ED"/>
    <w:rsid w:val="0033399D"/>
    <w:rsid w:val="00334220"/>
    <w:rsid w:val="003376D5"/>
    <w:rsid w:val="003565EC"/>
    <w:rsid w:val="00356958"/>
    <w:rsid w:val="003617DD"/>
    <w:rsid w:val="0036786B"/>
    <w:rsid w:val="00367F50"/>
    <w:rsid w:val="00380299"/>
    <w:rsid w:val="00385905"/>
    <w:rsid w:val="003922C6"/>
    <w:rsid w:val="00397819"/>
    <w:rsid w:val="003B0624"/>
    <w:rsid w:val="003B4DFA"/>
    <w:rsid w:val="003B51BD"/>
    <w:rsid w:val="003C465A"/>
    <w:rsid w:val="003C7560"/>
    <w:rsid w:val="003E3A1B"/>
    <w:rsid w:val="003E78E1"/>
    <w:rsid w:val="003F2B4C"/>
    <w:rsid w:val="00401A74"/>
    <w:rsid w:val="00406633"/>
    <w:rsid w:val="00406E3F"/>
    <w:rsid w:val="004176A8"/>
    <w:rsid w:val="00417F86"/>
    <w:rsid w:val="0042196E"/>
    <w:rsid w:val="00422A66"/>
    <w:rsid w:val="0043149C"/>
    <w:rsid w:val="00434DDF"/>
    <w:rsid w:val="00437C6D"/>
    <w:rsid w:val="00437F26"/>
    <w:rsid w:val="0044758E"/>
    <w:rsid w:val="004534E8"/>
    <w:rsid w:val="00455545"/>
    <w:rsid w:val="004618A9"/>
    <w:rsid w:val="00463BB4"/>
    <w:rsid w:val="00464403"/>
    <w:rsid w:val="00466BDF"/>
    <w:rsid w:val="00467846"/>
    <w:rsid w:val="00471415"/>
    <w:rsid w:val="00471F27"/>
    <w:rsid w:val="00481136"/>
    <w:rsid w:val="00483772"/>
    <w:rsid w:val="00491560"/>
    <w:rsid w:val="004B1688"/>
    <w:rsid w:val="004B3FC0"/>
    <w:rsid w:val="004C021A"/>
    <w:rsid w:val="004C23ED"/>
    <w:rsid w:val="004C4939"/>
    <w:rsid w:val="004C6F09"/>
    <w:rsid w:val="004D41E9"/>
    <w:rsid w:val="004D5EC9"/>
    <w:rsid w:val="004D6475"/>
    <w:rsid w:val="004E1664"/>
    <w:rsid w:val="004F4754"/>
    <w:rsid w:val="004F4D8E"/>
    <w:rsid w:val="004F6557"/>
    <w:rsid w:val="004F6929"/>
    <w:rsid w:val="004F7C59"/>
    <w:rsid w:val="0050574E"/>
    <w:rsid w:val="00524D42"/>
    <w:rsid w:val="005304FA"/>
    <w:rsid w:val="005367D8"/>
    <w:rsid w:val="00543E9B"/>
    <w:rsid w:val="00551599"/>
    <w:rsid w:val="0055570E"/>
    <w:rsid w:val="005560B7"/>
    <w:rsid w:val="0057289A"/>
    <w:rsid w:val="00580309"/>
    <w:rsid w:val="0058031B"/>
    <w:rsid w:val="00586AC3"/>
    <w:rsid w:val="005879D0"/>
    <w:rsid w:val="00595C0D"/>
    <w:rsid w:val="005A63A3"/>
    <w:rsid w:val="005B1075"/>
    <w:rsid w:val="005B1708"/>
    <w:rsid w:val="005B484A"/>
    <w:rsid w:val="005C4C81"/>
    <w:rsid w:val="005D3047"/>
    <w:rsid w:val="005D3C15"/>
    <w:rsid w:val="005D66FD"/>
    <w:rsid w:val="006049BE"/>
    <w:rsid w:val="0060548F"/>
    <w:rsid w:val="00607BAC"/>
    <w:rsid w:val="00620A12"/>
    <w:rsid w:val="00620AE7"/>
    <w:rsid w:val="0062127E"/>
    <w:rsid w:val="00622171"/>
    <w:rsid w:val="00624439"/>
    <w:rsid w:val="00625C4A"/>
    <w:rsid w:val="00631C73"/>
    <w:rsid w:val="00633BD5"/>
    <w:rsid w:val="006453CC"/>
    <w:rsid w:val="006479CA"/>
    <w:rsid w:val="00652761"/>
    <w:rsid w:val="006553D2"/>
    <w:rsid w:val="0065548C"/>
    <w:rsid w:val="006604CC"/>
    <w:rsid w:val="00660F2B"/>
    <w:rsid w:val="00667B31"/>
    <w:rsid w:val="00672AFB"/>
    <w:rsid w:val="00681BA0"/>
    <w:rsid w:val="00686979"/>
    <w:rsid w:val="00696CA0"/>
    <w:rsid w:val="006A062E"/>
    <w:rsid w:val="006B79EB"/>
    <w:rsid w:val="006B7B21"/>
    <w:rsid w:val="006C1832"/>
    <w:rsid w:val="006C4918"/>
    <w:rsid w:val="006D2CC8"/>
    <w:rsid w:val="006D6AF0"/>
    <w:rsid w:val="006E4323"/>
    <w:rsid w:val="006E54A8"/>
    <w:rsid w:val="006F089A"/>
    <w:rsid w:val="006F5360"/>
    <w:rsid w:val="007111E3"/>
    <w:rsid w:val="00712229"/>
    <w:rsid w:val="00724CCC"/>
    <w:rsid w:val="00730E69"/>
    <w:rsid w:val="00732E42"/>
    <w:rsid w:val="007348E7"/>
    <w:rsid w:val="00740E7B"/>
    <w:rsid w:val="007414D0"/>
    <w:rsid w:val="00747373"/>
    <w:rsid w:val="00755874"/>
    <w:rsid w:val="00760162"/>
    <w:rsid w:val="00763287"/>
    <w:rsid w:val="00767D25"/>
    <w:rsid w:val="0077059E"/>
    <w:rsid w:val="00776619"/>
    <w:rsid w:val="00780843"/>
    <w:rsid w:val="00786C35"/>
    <w:rsid w:val="007916BB"/>
    <w:rsid w:val="00792912"/>
    <w:rsid w:val="00793F23"/>
    <w:rsid w:val="00795ED3"/>
    <w:rsid w:val="00796B4C"/>
    <w:rsid w:val="007A40C3"/>
    <w:rsid w:val="007B3F4A"/>
    <w:rsid w:val="007C4D3E"/>
    <w:rsid w:val="007E2B8C"/>
    <w:rsid w:val="007F5098"/>
    <w:rsid w:val="00822F22"/>
    <w:rsid w:val="00824F24"/>
    <w:rsid w:val="00831803"/>
    <w:rsid w:val="0083759B"/>
    <w:rsid w:val="00842CC5"/>
    <w:rsid w:val="00845DD7"/>
    <w:rsid w:val="00852D59"/>
    <w:rsid w:val="00856989"/>
    <w:rsid w:val="00861064"/>
    <w:rsid w:val="008644E1"/>
    <w:rsid w:val="00875025"/>
    <w:rsid w:val="00875B15"/>
    <w:rsid w:val="00881D64"/>
    <w:rsid w:val="008964E1"/>
    <w:rsid w:val="008A2978"/>
    <w:rsid w:val="008A7751"/>
    <w:rsid w:val="008B3D91"/>
    <w:rsid w:val="008B5926"/>
    <w:rsid w:val="008B5C4C"/>
    <w:rsid w:val="008B6F81"/>
    <w:rsid w:val="008C2BA3"/>
    <w:rsid w:val="008C471A"/>
    <w:rsid w:val="008C7422"/>
    <w:rsid w:val="008D74F8"/>
    <w:rsid w:val="008E0225"/>
    <w:rsid w:val="008E42CC"/>
    <w:rsid w:val="008E4E51"/>
    <w:rsid w:val="008F0DD8"/>
    <w:rsid w:val="008F2F6C"/>
    <w:rsid w:val="008F3178"/>
    <w:rsid w:val="008F4B3B"/>
    <w:rsid w:val="008F647B"/>
    <w:rsid w:val="008F707C"/>
    <w:rsid w:val="00903300"/>
    <w:rsid w:val="009037F2"/>
    <w:rsid w:val="009111D5"/>
    <w:rsid w:val="009141C6"/>
    <w:rsid w:val="00914384"/>
    <w:rsid w:val="00914466"/>
    <w:rsid w:val="00914CAD"/>
    <w:rsid w:val="00926B3C"/>
    <w:rsid w:val="00945D67"/>
    <w:rsid w:val="009503E4"/>
    <w:rsid w:val="00951C96"/>
    <w:rsid w:val="00952CC2"/>
    <w:rsid w:val="00960AFD"/>
    <w:rsid w:val="00973C3D"/>
    <w:rsid w:val="00974482"/>
    <w:rsid w:val="00975277"/>
    <w:rsid w:val="0098168C"/>
    <w:rsid w:val="00983F96"/>
    <w:rsid w:val="00987195"/>
    <w:rsid w:val="00992FEE"/>
    <w:rsid w:val="009A10AE"/>
    <w:rsid w:val="009A38A1"/>
    <w:rsid w:val="009A5B96"/>
    <w:rsid w:val="009B5B6E"/>
    <w:rsid w:val="009C2535"/>
    <w:rsid w:val="009C7006"/>
    <w:rsid w:val="009D4C90"/>
    <w:rsid w:val="009E57DE"/>
    <w:rsid w:val="009F545A"/>
    <w:rsid w:val="009F58AE"/>
    <w:rsid w:val="00A07333"/>
    <w:rsid w:val="00A10370"/>
    <w:rsid w:val="00A203CE"/>
    <w:rsid w:val="00A330B4"/>
    <w:rsid w:val="00A450CA"/>
    <w:rsid w:val="00A46E0B"/>
    <w:rsid w:val="00A502B6"/>
    <w:rsid w:val="00A52636"/>
    <w:rsid w:val="00A531DC"/>
    <w:rsid w:val="00A55DCD"/>
    <w:rsid w:val="00A618B1"/>
    <w:rsid w:val="00A73F8E"/>
    <w:rsid w:val="00A82BCD"/>
    <w:rsid w:val="00A83624"/>
    <w:rsid w:val="00A911A7"/>
    <w:rsid w:val="00A939D4"/>
    <w:rsid w:val="00A94CFB"/>
    <w:rsid w:val="00A97C09"/>
    <w:rsid w:val="00AA1B2E"/>
    <w:rsid w:val="00AA6D31"/>
    <w:rsid w:val="00AB30D1"/>
    <w:rsid w:val="00AB7862"/>
    <w:rsid w:val="00AC10B0"/>
    <w:rsid w:val="00AC40D3"/>
    <w:rsid w:val="00AD16C7"/>
    <w:rsid w:val="00AD1F1F"/>
    <w:rsid w:val="00AD5C7F"/>
    <w:rsid w:val="00AE0CC2"/>
    <w:rsid w:val="00AE3C82"/>
    <w:rsid w:val="00AE59AE"/>
    <w:rsid w:val="00B0006C"/>
    <w:rsid w:val="00B03513"/>
    <w:rsid w:val="00B1012D"/>
    <w:rsid w:val="00B15495"/>
    <w:rsid w:val="00B25F04"/>
    <w:rsid w:val="00B31795"/>
    <w:rsid w:val="00B3433B"/>
    <w:rsid w:val="00B366EA"/>
    <w:rsid w:val="00B36DF9"/>
    <w:rsid w:val="00B441C2"/>
    <w:rsid w:val="00B44DEC"/>
    <w:rsid w:val="00B62433"/>
    <w:rsid w:val="00B63DF1"/>
    <w:rsid w:val="00B6647E"/>
    <w:rsid w:val="00B70153"/>
    <w:rsid w:val="00B713BB"/>
    <w:rsid w:val="00B724FE"/>
    <w:rsid w:val="00B737DD"/>
    <w:rsid w:val="00B75C1D"/>
    <w:rsid w:val="00B763A9"/>
    <w:rsid w:val="00B8276A"/>
    <w:rsid w:val="00B911B5"/>
    <w:rsid w:val="00B95060"/>
    <w:rsid w:val="00BA60E2"/>
    <w:rsid w:val="00BA71A5"/>
    <w:rsid w:val="00BB0DFA"/>
    <w:rsid w:val="00BB6BD1"/>
    <w:rsid w:val="00BC1D25"/>
    <w:rsid w:val="00BC3106"/>
    <w:rsid w:val="00BC405B"/>
    <w:rsid w:val="00BD006A"/>
    <w:rsid w:val="00BD0ADC"/>
    <w:rsid w:val="00BD5D28"/>
    <w:rsid w:val="00BE019A"/>
    <w:rsid w:val="00BE257E"/>
    <w:rsid w:val="00BE669C"/>
    <w:rsid w:val="00C04159"/>
    <w:rsid w:val="00C05231"/>
    <w:rsid w:val="00C16485"/>
    <w:rsid w:val="00C22D96"/>
    <w:rsid w:val="00C31B78"/>
    <w:rsid w:val="00C3214A"/>
    <w:rsid w:val="00C3410C"/>
    <w:rsid w:val="00C44785"/>
    <w:rsid w:val="00C60907"/>
    <w:rsid w:val="00C61285"/>
    <w:rsid w:val="00C61C7C"/>
    <w:rsid w:val="00C64BFB"/>
    <w:rsid w:val="00C730D9"/>
    <w:rsid w:val="00C75AC7"/>
    <w:rsid w:val="00C8401F"/>
    <w:rsid w:val="00C866D2"/>
    <w:rsid w:val="00C9419E"/>
    <w:rsid w:val="00C95554"/>
    <w:rsid w:val="00CA5B45"/>
    <w:rsid w:val="00CA726E"/>
    <w:rsid w:val="00CA763D"/>
    <w:rsid w:val="00CC4623"/>
    <w:rsid w:val="00CC55FF"/>
    <w:rsid w:val="00CC5AB7"/>
    <w:rsid w:val="00CE776B"/>
    <w:rsid w:val="00CF0ACC"/>
    <w:rsid w:val="00CF7CF2"/>
    <w:rsid w:val="00D00FAE"/>
    <w:rsid w:val="00D04422"/>
    <w:rsid w:val="00D10064"/>
    <w:rsid w:val="00D10476"/>
    <w:rsid w:val="00D11667"/>
    <w:rsid w:val="00D121ED"/>
    <w:rsid w:val="00D309D1"/>
    <w:rsid w:val="00D31E76"/>
    <w:rsid w:val="00D34CB9"/>
    <w:rsid w:val="00D44202"/>
    <w:rsid w:val="00D50052"/>
    <w:rsid w:val="00D5391F"/>
    <w:rsid w:val="00D60728"/>
    <w:rsid w:val="00D61ACA"/>
    <w:rsid w:val="00D61DFB"/>
    <w:rsid w:val="00D63D79"/>
    <w:rsid w:val="00D728F1"/>
    <w:rsid w:val="00D758FC"/>
    <w:rsid w:val="00D77977"/>
    <w:rsid w:val="00D874E6"/>
    <w:rsid w:val="00D92D3B"/>
    <w:rsid w:val="00D96F6F"/>
    <w:rsid w:val="00D97201"/>
    <w:rsid w:val="00DB0162"/>
    <w:rsid w:val="00DB28C0"/>
    <w:rsid w:val="00DD44F6"/>
    <w:rsid w:val="00DD6E7A"/>
    <w:rsid w:val="00DE56BD"/>
    <w:rsid w:val="00DF0306"/>
    <w:rsid w:val="00DF6A82"/>
    <w:rsid w:val="00E00C05"/>
    <w:rsid w:val="00E025E2"/>
    <w:rsid w:val="00E105C0"/>
    <w:rsid w:val="00E11182"/>
    <w:rsid w:val="00E16B59"/>
    <w:rsid w:val="00E22E07"/>
    <w:rsid w:val="00E26D3F"/>
    <w:rsid w:val="00E32446"/>
    <w:rsid w:val="00E34792"/>
    <w:rsid w:val="00E37E41"/>
    <w:rsid w:val="00E55A56"/>
    <w:rsid w:val="00E73C17"/>
    <w:rsid w:val="00E74D79"/>
    <w:rsid w:val="00E81861"/>
    <w:rsid w:val="00E85863"/>
    <w:rsid w:val="00E85876"/>
    <w:rsid w:val="00E90563"/>
    <w:rsid w:val="00E9295C"/>
    <w:rsid w:val="00E92C9F"/>
    <w:rsid w:val="00EA01AB"/>
    <w:rsid w:val="00EA0AF7"/>
    <w:rsid w:val="00EB7476"/>
    <w:rsid w:val="00EB74E2"/>
    <w:rsid w:val="00EC78D9"/>
    <w:rsid w:val="00ED4A30"/>
    <w:rsid w:val="00ED4EC6"/>
    <w:rsid w:val="00ED73F4"/>
    <w:rsid w:val="00ED7D29"/>
    <w:rsid w:val="00EF2EC7"/>
    <w:rsid w:val="00EF397C"/>
    <w:rsid w:val="00EF7607"/>
    <w:rsid w:val="00F125EE"/>
    <w:rsid w:val="00F12CAA"/>
    <w:rsid w:val="00F17D6D"/>
    <w:rsid w:val="00F211AE"/>
    <w:rsid w:val="00F23653"/>
    <w:rsid w:val="00F23EEF"/>
    <w:rsid w:val="00F3493E"/>
    <w:rsid w:val="00F36CBB"/>
    <w:rsid w:val="00F4184F"/>
    <w:rsid w:val="00F42209"/>
    <w:rsid w:val="00F45BAB"/>
    <w:rsid w:val="00F51670"/>
    <w:rsid w:val="00F55157"/>
    <w:rsid w:val="00F620D8"/>
    <w:rsid w:val="00F675A5"/>
    <w:rsid w:val="00F73BFE"/>
    <w:rsid w:val="00F813FB"/>
    <w:rsid w:val="00F81D5E"/>
    <w:rsid w:val="00F85A28"/>
    <w:rsid w:val="00F87053"/>
    <w:rsid w:val="00FA2A5F"/>
    <w:rsid w:val="00FA72AF"/>
    <w:rsid w:val="00FB3DEC"/>
    <w:rsid w:val="00FB66DB"/>
    <w:rsid w:val="00FC14BD"/>
    <w:rsid w:val="00FE1D8A"/>
    <w:rsid w:val="00FE5746"/>
    <w:rsid w:val="00FE7170"/>
    <w:rsid w:val="00FE790C"/>
    <w:rsid w:val="00FE7D9A"/>
    <w:rsid w:val="00FF5706"/>
    <w:rsid w:val="3B1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FA264"/>
  <w15:docId w15:val="{B79CBD9B-EAF7-4D11-98FB-EB742A9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Heading1">
    <w:name w:val="Verdana Heading 1"/>
    <w:basedOn w:val="Heading1"/>
    <w:autoRedefine/>
    <w:rsid w:val="002F2A3E"/>
    <w:rPr>
      <w:rFonts w:ascii="Verdana" w:hAnsi="Verdana"/>
      <w:b w:val="0"/>
      <w:sz w:val="20"/>
      <w:szCs w:val="20"/>
      <w:u w:val="single"/>
    </w:rPr>
  </w:style>
  <w:style w:type="paragraph" w:customStyle="1" w:styleId="Verdana10ptHeading1">
    <w:name w:val="Verdana 10 pt Heading 1"/>
    <w:basedOn w:val="Heading1"/>
    <w:autoRedefine/>
    <w:rsid w:val="005304FA"/>
    <w:pPr>
      <w:ind w:right="1080"/>
      <w:contextualSpacing/>
    </w:pPr>
    <w:rPr>
      <w:rFonts w:ascii="Verdana" w:hAnsi="Verdana"/>
      <w:sz w:val="20"/>
      <w:szCs w:val="20"/>
      <w:u w:val="single"/>
    </w:rPr>
  </w:style>
  <w:style w:type="table" w:styleId="TableGrid">
    <w:name w:val="Table Grid"/>
    <w:basedOn w:val="TableNormal"/>
    <w:rsid w:val="004F6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F692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F692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63BB4"/>
    <w:rPr>
      <w:sz w:val="24"/>
      <w:szCs w:val="24"/>
    </w:rPr>
  </w:style>
  <w:style w:type="paragraph" w:styleId="BalloonText">
    <w:name w:val="Balloon Text"/>
    <w:basedOn w:val="Normal"/>
    <w:link w:val="BalloonTextChar"/>
    <w:rsid w:val="00463B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63BB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939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63EA"/>
    <w:pPr>
      <w:ind w:left="720"/>
      <w:contextualSpacing/>
    </w:pPr>
  </w:style>
  <w:style w:type="character" w:styleId="Hyperlink">
    <w:name w:val="Hyperlink"/>
    <w:rsid w:val="004C4939"/>
    <w:rPr>
      <w:color w:val="0000FF"/>
      <w:u w:val="single"/>
    </w:rPr>
  </w:style>
  <w:style w:type="character" w:styleId="Emphasis">
    <w:name w:val="Emphasis"/>
    <w:qFormat/>
    <w:rsid w:val="00652761"/>
    <w:rPr>
      <w:i/>
      <w:iCs/>
    </w:rPr>
  </w:style>
  <w:style w:type="character" w:customStyle="1" w:styleId="m-8368358080818965249gmail-s1">
    <w:name w:val="m_-8368358080818965249gmail-s1"/>
    <w:basedOn w:val="DefaultParagraphFont"/>
    <w:rsid w:val="0095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sears\Application%20Data\Microsoft\Templates\Minutes%20of%20Meeting%20-%20Gener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64C5-1660-4622-AC96-8823B8DF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 - Generic Template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Colored People (NAACP)                         Texarkana, Texas Branch                                                             Minutes</vt:lpstr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Colored People (NAACP)                         Texarkana, Texas Branch                                                             Minutes</dc:title>
  <dc:creator>bsears</dc:creator>
  <cp:lastModifiedBy>Barbara Adkins-Sears</cp:lastModifiedBy>
  <cp:revision>2</cp:revision>
  <cp:lastPrinted>2017-05-06T14:26:00Z</cp:lastPrinted>
  <dcterms:created xsi:type="dcterms:W3CDTF">2017-05-08T00:05:00Z</dcterms:created>
  <dcterms:modified xsi:type="dcterms:W3CDTF">2017-05-08T00:05:00Z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TC300003731033</vt:lpwstr>
  </property>
</Properties>
</file>